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0F8642" w:rsidRDefault="440F8642" w14:paraId="7E743620" w14:textId="712D60F9"/>
    <w:tbl>
      <w:tblPr>
        <w:tblStyle w:val="TableNormal"/>
        <w:tblW w:w="8827" w:type="dxa"/>
        <w:tblLook w:val="06A0" w:firstRow="1" w:lastRow="0" w:firstColumn="1" w:lastColumn="0" w:noHBand="1" w:noVBand="1"/>
      </w:tblPr>
      <w:tblGrid>
        <w:gridCol w:w="1965"/>
        <w:gridCol w:w="4485"/>
        <w:gridCol w:w="2377"/>
      </w:tblGrid>
      <w:tr xmlns:wp14="http://schemas.microsoft.com/office/word/2010/wordml" w:rsidR="00B45387" w:rsidTr="59C10B6B" w14:paraId="4EF817D0" wp14:textId="77777777">
        <w:tblPrEx>
          <w:tblCellMar>
            <w:top w:w="0" w:type="dxa"/>
            <w:bottom w:w="0" w:type="dxa"/>
          </w:tblCellMar>
        </w:tblPrEx>
        <w:tc>
          <w:tcPr>
            <w:tcW w:w="1965" w:type="dxa"/>
            <w:tcMar/>
          </w:tcPr>
          <w:p w:rsidR="00B45387" w:rsidP="00156C1F" w:rsidRDefault="00B45387" wp14:noSpellErr="1" w14:paraId="5EABF21E" wp14:textId="55BACFAB">
            <w:pPr>
              <w:pStyle w:val="BrandingStatement"/>
            </w:pPr>
            <w:r w:rsidRPr="440F8642" w:rsidR="440F8642">
              <w:rPr>
                <w:rFonts w:ascii="Bodoni MT Black" w:hAnsi="Bodoni MT Black" w:eastAsia="Bodoni MT Black" w:cs="Bodoni MT Black"/>
              </w:rPr>
              <w:t>Objective</w:t>
            </w:r>
          </w:p>
          <w:p w:rsidR="00B45387" w:rsidP="440F8642" w:rsidRDefault="00B45387" wp14:noSpellErr="1" w14:paraId="65A7E542" wp14:textId="4C3D0B68">
            <w:pPr>
              <w:pStyle w:val="BodyText"/>
            </w:pPr>
          </w:p>
          <w:p w:rsidR="00B45387" w:rsidP="440F8642" w:rsidRDefault="00B45387" wp14:noSpellErr="1" w14:paraId="6E654E6F" wp14:textId="5A731ABA">
            <w:pPr>
              <w:pStyle w:val="BodyText"/>
            </w:pPr>
          </w:p>
          <w:p w:rsidR="00B45387" w:rsidP="440F8642" w:rsidRDefault="00B45387" w14:paraId="672A6659" w14:noSpellErr="1" wp14:textId="29F88FCA">
            <w:pPr>
              <w:pStyle w:val="BodyText"/>
            </w:pPr>
            <w:r w:rsidRPr="440F8642" w:rsidR="440F8642">
              <w:rPr>
                <w:rFonts w:ascii="Bodoni MT Black" w:hAnsi="Bodoni MT Black" w:eastAsia="Bodoni MT Black" w:cs="Bodoni MT Black"/>
              </w:rPr>
              <w:t>Core Qualifications</w:t>
            </w:r>
          </w:p>
        </w:tc>
        <w:tc>
          <w:tcPr>
            <w:tcW w:w="6862" w:type="dxa"/>
            <w:gridSpan w:val="2"/>
            <w:tcMar/>
          </w:tcPr>
          <w:p w:rsidR="00B45387" w:rsidP="440F8642" w:rsidRDefault="00800981" w14:paraId="14FF32AF" wp14:textId="2AFAD4CF">
            <w:pPr>
              <w:pStyle w:val="Normal"/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40F8642" w:rsidR="440F8642"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Looking for employment as a storyboard artist in animation industries such as Cartoon Network, Pixar, or Disney. </w:t>
            </w:r>
          </w:p>
          <w:p w:rsidR="00B45387" w:rsidP="440F8642" w:rsidRDefault="00800981" wp14:noSpellErr="1" w14:paraId="33EFC2AD" wp14:textId="505FB984">
            <w:pPr>
              <w:pStyle w:val="Normal"/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B45387" w:rsidP="440F8642" w:rsidRDefault="00800981" wp14:noSpellErr="1" w14:paraId="694986F0" wp14:textId="59B31C43">
            <w:pPr>
              <w:pStyle w:val="Normal"/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B45387" w:rsidP="440F8642" w:rsidRDefault="00800981" wp14:noSpellErr="1" w14:paraId="3975E1AB" wp14:textId="7A5F3D57">
            <w:pPr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B45387" w:rsidP="440F8642" w:rsidRDefault="00800981" wp14:noSpellErr="1" w14:paraId="4750D7C6" wp14:textId="4BAF4EC1">
            <w:pPr>
              <w:pStyle w:val="Normal"/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40F8642" w:rsidR="440F8642"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Proficient in Adobe Photoshop, Illustrator and After Effects as well as </w:t>
            </w:r>
          </w:p>
          <w:p w:rsidR="00B45387" w:rsidP="440F8642" w:rsidRDefault="00800981" wp14:noSpellErr="1" w14:paraId="2E08746E" wp14:textId="1CB18336">
            <w:pPr>
              <w:pStyle w:val="Normal"/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B45387" w:rsidP="440F8642" w:rsidRDefault="00800981" wp14:noSpellErr="1" w14:paraId="23D3563C" wp14:textId="33A85F5C">
            <w:pPr>
              <w:pStyle w:val="Normal"/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40F8642" w:rsidR="440F8642"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Capable with Microsoft Word, Excel, Power Point, and OneNote</w:t>
            </w:r>
          </w:p>
          <w:p w:rsidR="00B45387" w:rsidP="440F8642" w:rsidRDefault="00800981" wp14:noSpellErr="1" w14:paraId="229AFC92" wp14:textId="4D89000E">
            <w:pPr>
              <w:pStyle w:val="Normal"/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B45387" w:rsidP="2657BE5D" w:rsidRDefault="00800981" wp14:noSpellErr="1" w14:paraId="49A1F823" wp14:textId="081BE8C8">
            <w:pPr>
              <w:pStyle w:val="Normal"/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57BE5D" w:rsidR="2657BE5D"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Capable with Clip Studio Paint, Storyboard Pro, Autodesk Maya and the Unity Engine</w:t>
            </w:r>
          </w:p>
          <w:p w:rsidR="00B45387" w:rsidP="2657BE5D" w:rsidRDefault="00800981" wp14:noSpellErr="1" w14:paraId="6230C51C" wp14:textId="108ADA0A">
            <w:pPr>
              <w:pStyle w:val="Normal"/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B45387" w:rsidP="2657BE5D" w:rsidRDefault="00800981" wp14:noSpellErr="1" w14:paraId="3315A22E" wp14:textId="451ECF92">
            <w:pPr>
              <w:pStyle w:val="Normal"/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57BE5D" w:rsidR="2657BE5D"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Able to speak Korean, English, French and Vietnamese</w:t>
            </w:r>
          </w:p>
          <w:p w:rsidR="00B45387" w:rsidP="59C10B6B" w:rsidRDefault="00800981" w14:paraId="463E113C" w14:noSpellErr="1" wp14:textId="7480DFDA">
            <w:pPr>
              <w:pStyle w:val="Normal"/>
              <w:rPr>
                <w:rFonts w:ascii="Bodoni MT" w:hAnsi="Bodoni MT" w:eastAsia="Bodoni MT" w:cs="Bodoni MT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xmlns:wp14="http://schemas.microsoft.com/office/word/2010/wordml" w:rsidR="00915D69" w:rsidTr="59C10B6B" w14:paraId="52011B15" wp14:textId="77777777">
        <w:tblPrEx>
          <w:tblCellMar>
            <w:top w:w="0" w:type="dxa"/>
            <w:bottom w:w="0" w:type="dxa"/>
          </w:tblCellMar>
        </w:tblPrEx>
        <w:tc>
          <w:tcPr>
            <w:tcW w:w="1965" w:type="dxa"/>
            <w:tcMar/>
          </w:tcPr>
          <w:p w:rsidR="00915D69" w:rsidP="440F8642" w:rsidRDefault="00915D69" w14:paraId="718EE1A2" w14:noSpellErr="1" wp14:textId="1BAE94C6">
            <w:pPr>
              <w:pStyle w:val="SectionTitle"/>
              <w:rPr>
                <w:rFonts w:ascii="Bodoni MT Black" w:hAnsi="Bodoni MT Black" w:eastAsia="Bodoni MT Black" w:cs="Bodoni MT Black"/>
              </w:rPr>
            </w:pPr>
            <w:r w:rsidRPr="440F8642" w:rsidR="440F8642">
              <w:rPr>
                <w:rFonts w:ascii="Bodoni MT Black" w:hAnsi="Bodoni MT Black" w:eastAsia="Bodoni MT Black" w:cs="Bodoni MT Black"/>
              </w:rPr>
              <w:t xml:space="preserve">Relevant </w:t>
            </w:r>
            <w:r w:rsidRPr="440F8642" w:rsidR="440F8642">
              <w:rPr>
                <w:rFonts w:ascii="Bodoni MT Black" w:hAnsi="Bodoni MT Black" w:eastAsia="Bodoni MT Black" w:cs="Bodoni MT Black"/>
              </w:rPr>
              <w:t>Experience</w:t>
            </w:r>
          </w:p>
        </w:tc>
        <w:tc>
          <w:tcPr>
            <w:tcW w:w="4485" w:type="dxa"/>
            <w:tcMar/>
          </w:tcPr>
          <w:p w:rsidR="00915D69" w:rsidP="59C10B6B" w:rsidRDefault="00915D69" w14:paraId="14416058" wp14:textId="4070D1CB" wp14:noSpellErr="1">
            <w:pPr>
              <w:pStyle w:val="CompanyNameOne"/>
              <w:bidi w:val="0"/>
              <w:spacing w:before="240" w:beforeAutospacing="off" w:after="40" w:afterAutospacing="off"/>
              <w:ind w:left="0" w:right="0"/>
              <w:jc w:val="left"/>
              <w:rPr>
                <w:rFonts w:ascii="Bodoni MT Black" w:hAnsi="Bodoni MT Black" w:eastAsia="Bodoni MT Black" w:cs="Bodoni MT Black"/>
              </w:rPr>
            </w:pPr>
            <w:r w:rsidRPr="59C10B6B" w:rsidR="59C10B6B">
              <w:rPr>
                <w:rFonts w:ascii="Bodoni MT Black" w:hAnsi="Bodoni MT Black" w:eastAsia="Bodoni MT Black" w:cs="Bodoni MT Black"/>
              </w:rPr>
              <w:t>Glass Cats</w:t>
            </w:r>
            <w:r>
              <w:br/>
            </w:r>
            <w:r w:rsidRPr="59C10B6B" w:rsidR="59C10B6B">
              <w:rPr>
                <w:rFonts w:ascii="Bodoni MT" w:hAnsi="Bodoni MT" w:eastAsia="Bodoni MT" w:cs="Bodoni MT"/>
              </w:rPr>
              <w:t>Game Develope</w:t>
            </w:r>
            <w:r w:rsidRPr="59C10B6B" w:rsidR="59C10B6B">
              <w:rPr>
                <w:rFonts w:ascii="Bodoni MT" w:hAnsi="Bodoni MT" w:eastAsia="Bodoni MT" w:cs="Bodoni MT"/>
              </w:rPr>
              <w:t>r</w:t>
            </w:r>
          </w:p>
        </w:tc>
        <w:tc>
          <w:tcPr>
            <w:tcW w:w="2377" w:type="dxa"/>
            <w:tcMar/>
          </w:tcPr>
          <w:p w:rsidR="00915D69" w:rsidP="440F8642" w:rsidRDefault="00915D69" w14:paraId="6F26C3EA" w14:noSpellErr="1" wp14:textId="4323E10B">
            <w:pPr>
              <w:pStyle w:val="CompanyNameOneAddress"/>
              <w:bidi w:val="0"/>
              <w:spacing w:before="240" w:beforeAutospacing="off" w:after="40" w:afterAutospacing="off"/>
              <w:ind w:left="0" w:right="0"/>
              <w:jc w:val="right"/>
            </w:pPr>
            <w:smartTag w:uri="urn:schemas-microsoft-com:office:smarttags" w:element="place">
              <w:smartTag w:uri="urn:schemas-microsoft-com:office:smarttags" w:element="City">
                <w:r w:rsidRPr="440F8642" w:rsidR="440F8642">
                  <w:rPr>
                    <w:rFonts w:ascii="Bodoni MT" w:hAnsi="Bodoni MT" w:eastAsia="Bodoni MT" w:cs="Bodoni MT"/>
                  </w:rPr>
                  <w:t>Seoul, South Korea</w:t>
                </w:r>
              </w:smartTag>
              <w:smartTag w:uri="urn:schemas-microsoft-com:office:smarttags" w:element="State"/>
            </w:smartTag>
          </w:p>
        </w:tc>
      </w:tr>
      <w:tr xmlns:wp14="http://schemas.microsoft.com/office/word/2010/wordml" w:rsidR="003C1BE2" w:rsidTr="59C10B6B" w14:paraId="56336EC7" wp14:textId="77777777">
        <w:tblPrEx>
          <w:tblCellMar>
            <w:top w:w="0" w:type="dxa"/>
            <w:bottom w:w="0" w:type="dxa"/>
          </w:tblCellMar>
        </w:tblPrEx>
        <w:tc>
          <w:tcPr>
            <w:tcW w:w="1965" w:type="dxa"/>
            <w:tcMar/>
          </w:tcPr>
          <w:p w:rsidR="003C1BE2" w:rsidP="440F8642" w:rsidRDefault="003C1BE2" w14:paraId="0A37501D" wp14:textId="77777777">
            <w:pPr>
              <w:rPr>
                <w:rFonts w:ascii="Bodoni MT" w:hAnsi="Bodoni MT" w:eastAsia="Bodoni MT" w:cs="Bodoni MT"/>
              </w:rPr>
            </w:pPr>
          </w:p>
        </w:tc>
        <w:tc>
          <w:tcPr>
            <w:tcW w:w="6862" w:type="dxa"/>
            <w:gridSpan w:val="2"/>
            <w:tcMar/>
          </w:tcPr>
          <w:p w:rsidR="003C1BE2" w:rsidP="6A365862" w:rsidRDefault="003C1BE2" w14:paraId="40A67BF9" wp14:textId="63E703BB" wp14:noSpellErr="1">
            <w:pPr>
              <w:pStyle w:val="Achievement"/>
              <w:numPr>
                <w:numId w:val="0"/>
              </w:numPr>
              <w:bidi w:val="0"/>
              <w:spacing w:before="160" w:beforeAutospacing="off" w:after="60" w:afterAutospacing="off"/>
              <w:ind w:left="0" w:right="245" w:hanging="0"/>
              <w:jc w:val="both"/>
              <w:rPr>
                <w:rFonts w:ascii="Bodoni MT" w:hAnsi="Bodoni MT" w:eastAsia="Bodoni MT" w:cs="Bodoni MT"/>
              </w:rPr>
            </w:pPr>
            <w:r w:rsidRPr="6A365862" w:rsidR="6A365862">
              <w:rPr>
                <w:rFonts w:ascii="Bodoni MT" w:hAnsi="Bodoni MT" w:eastAsia="Bodoni MT" w:cs="Bodoni MT"/>
              </w:rPr>
              <w:t>Designed, modeled and animated the core four characters as well as</w:t>
            </w:r>
            <w:r w:rsidRPr="6A365862" w:rsidR="6A365862">
              <w:rPr>
                <w:rFonts w:ascii="Bodoni MT" w:hAnsi="Bodoni MT" w:eastAsia="Bodoni MT" w:cs="Bodoni MT"/>
              </w:rPr>
              <w:t xml:space="preserve"> </w:t>
            </w:r>
            <w:r w:rsidRPr="6A365862" w:rsidR="6A365862">
              <w:rPr>
                <w:rFonts w:ascii="Bodoni MT" w:hAnsi="Bodoni MT" w:eastAsia="Bodoni MT" w:cs="Bodoni MT"/>
              </w:rPr>
              <w:t>various monsters and weapons</w:t>
            </w:r>
          </w:p>
          <w:p w:rsidR="003C1BE2" w:rsidP="6A365862" w:rsidRDefault="003C1BE2" w14:paraId="5B3A388C" wp14:textId="1C639483" wp14:noSpellErr="1">
            <w:pPr>
              <w:pStyle w:val="Achievement"/>
              <w:numPr>
                <w:numId w:val="0"/>
              </w:numPr>
              <w:bidi w:val="0"/>
              <w:spacing w:before="0" w:beforeAutospacing="off" w:after="60" w:afterAutospacing="off"/>
              <w:ind w:left="0" w:right="245" w:hanging="0"/>
              <w:jc w:val="both"/>
              <w:rPr>
                <w:rFonts w:ascii="Bodoni MT" w:hAnsi="Bodoni MT" w:eastAsia="Bodoni MT" w:cs="Bodoni MT"/>
              </w:rPr>
            </w:pPr>
            <w:r w:rsidRPr="6A365862" w:rsidR="6A365862">
              <w:rPr>
                <w:rFonts w:ascii="Bodoni MT" w:hAnsi="Bodoni MT" w:eastAsia="Bodoni MT" w:cs="Bodoni MT"/>
              </w:rPr>
              <w:t>Translated and wrote press releases for the game in English</w:t>
            </w:r>
          </w:p>
          <w:p w:rsidR="003C1BE2" w:rsidP="59C10B6B" w:rsidRDefault="003C1BE2" w14:paraId="02B83BA6" w14:noSpellErr="1" wp14:textId="46CABD46">
            <w:pPr>
              <w:pStyle w:val="Achievement"/>
              <w:numPr>
                <w:numId w:val="0"/>
              </w:numPr>
              <w:bidi w:val="0"/>
              <w:spacing w:before="0" w:beforeAutospacing="off" w:after="60" w:afterAutospacing="off"/>
              <w:ind w:left="230" w:right="245" w:hanging="0"/>
              <w:jc w:val="both"/>
              <w:rPr>
                <w:rFonts w:ascii="Bodoni MT" w:hAnsi="Bodoni MT" w:eastAsia="Bodoni MT" w:cs="Bodoni MT"/>
              </w:rPr>
            </w:pPr>
          </w:p>
        </w:tc>
      </w:tr>
      <w:tr xmlns:wp14="http://schemas.microsoft.com/office/word/2010/wordml" w:rsidR="00915D69" w:rsidTr="59C10B6B" w14:paraId="29AF260C" wp14:textId="77777777">
        <w:tblPrEx>
          <w:tblCellMar>
            <w:top w:w="0" w:type="dxa"/>
            <w:bottom w:w="0" w:type="dxa"/>
          </w:tblCellMar>
        </w:tblPrEx>
        <w:tc>
          <w:tcPr>
            <w:tcW w:w="1965" w:type="dxa"/>
            <w:tcMar/>
          </w:tcPr>
          <w:p w:rsidR="00915D69" w:rsidP="440F8642" w:rsidRDefault="00915D69" w14:paraId="69D0C959" w14:noSpellErr="1" wp14:textId="04DC9448">
            <w:pPr>
              <w:pStyle w:val="SectionTitle"/>
              <w:rPr>
                <w:rFonts w:ascii="Bodoni MT" w:hAnsi="Bodoni MT" w:eastAsia="Bodoni MT" w:cs="Bodoni MT"/>
              </w:rPr>
            </w:pPr>
            <w:r w:rsidRPr="440F8642" w:rsidR="440F8642">
              <w:rPr>
                <w:rFonts w:ascii="Bodoni MT Black" w:hAnsi="Bodoni MT Black" w:eastAsia="Bodoni MT Black" w:cs="Bodoni MT Black"/>
              </w:rPr>
              <w:t>Education</w:t>
            </w:r>
          </w:p>
        </w:tc>
        <w:tc>
          <w:tcPr>
            <w:tcW w:w="4485" w:type="dxa"/>
            <w:tcMar/>
          </w:tcPr>
          <w:p w:rsidRPr="00915D69" w:rsidR="00915D69" w:rsidP="440F8642" w:rsidRDefault="00915D69" w14:paraId="16C72FE3" wp14:textId="6A97B8A5" wp14:noSpellErr="1">
            <w:pPr>
              <w:pStyle w:val="Institution"/>
              <w:rPr>
                <w:rFonts w:ascii="Bodoni MT Black" w:hAnsi="Bodoni MT Black" w:eastAsia="Bodoni MT Black" w:cs="Bodoni MT Black"/>
              </w:rPr>
            </w:pPr>
            <w:smartTag w:uri="urn:schemas-microsoft-com:office:smarttags" w:element="place">
              <w:smartTag w:uri="urn:schemas-microsoft-com:office:smarttags" w:element="PlaceName">
                <w:r w:rsidRPr="440F8642" w:rsidR="440F8642">
                  <w:rPr>
                    <w:rFonts w:ascii="Bodoni MT Black" w:hAnsi="Bodoni MT Black" w:eastAsia="Bodoni MT Black" w:cs="Bodoni MT Black"/>
                  </w:rPr>
                  <w:t xml:space="preserve">Academy of Art University </w:t>
                </w:r>
              </w:smartTag>
              <w:smartTag w:uri="urn:schemas-microsoft-com:office:smarttags" w:element="PlaceType"/>
              <w:smartTag w:uri="urn:schemas-microsoft-com:office:smarttags" w:element="PlaceType"/>
              <w:smartTag w:uri="urn:schemas-microsoft-com:office:smarttags" w:element="PlaceType"/>
            </w:smartTag>
          </w:p>
        </w:tc>
        <w:tc>
          <w:tcPr>
            <w:tcW w:w="2377" w:type="dxa"/>
            <w:tcMar/>
          </w:tcPr>
          <w:p w:rsidR="00915D69" w:rsidP="440F8642" w:rsidRDefault="00915D69" w14:paraId="7EA83132" w14:noSpellErr="1" wp14:textId="4CFE1A98">
            <w:pPr>
              <w:pStyle w:val="InstitutionAddress"/>
              <w:rPr>
                <w:rFonts w:ascii="Bodoni MT" w:hAnsi="Bodoni MT" w:eastAsia="Bodoni MT" w:cs="Bodoni MT"/>
              </w:rPr>
            </w:pPr>
            <w:smartTag w:uri="urn:schemas-microsoft-com:office:smarttags" w:element="place">
              <w:smartTag w:uri="urn:schemas-microsoft-com:office:smarttags" w:element="City">
                <w:r w:rsidRPr="440F8642" w:rsidR="440F8642">
                  <w:rPr>
                    <w:rFonts w:ascii="Bodoni MT" w:hAnsi="Bodoni MT" w:eastAsia="Bodoni MT" w:cs="Bodoni MT"/>
                  </w:rPr>
                  <w:t>S</w:t>
                </w:r>
                <w:r w:rsidRPr="440F8642" w:rsidR="440F8642">
                  <w:rPr>
                    <w:rFonts w:ascii="Bodoni MT" w:hAnsi="Bodoni MT" w:eastAsia="Bodoni MT" w:cs="Bodoni MT"/>
                  </w:rPr>
                  <w:t>an Francisco</w:t>
                </w:r>
                <w:r w:rsidRPr="440F8642" w:rsidR="440F8642">
                  <w:rPr>
                    <w:rFonts w:ascii="Bodoni MT" w:hAnsi="Bodoni MT" w:eastAsia="Bodoni MT" w:cs="Bodoni MT"/>
                  </w:rPr>
                  <w:t xml:space="preserve">, </w:t>
                </w:r>
                <w:r w:rsidRPr="440F8642" w:rsidR="440F8642">
                  <w:rPr>
                    <w:rFonts w:ascii="Bodoni MT" w:hAnsi="Bodoni MT" w:eastAsia="Bodoni MT" w:cs="Bodoni MT"/>
                  </w:rPr>
                  <w:t>CA</w:t>
                </w:r>
              </w:smartTag>
              <w:smartTag w:uri="urn:schemas-microsoft-com:office:smarttags" w:element="State"/>
            </w:smartTag>
          </w:p>
        </w:tc>
      </w:tr>
      <w:tr xmlns:wp14="http://schemas.microsoft.com/office/word/2010/wordml" w:rsidR="002E478E" w:rsidTr="59C10B6B" w14:paraId="46412EBA" wp14:textId="77777777">
        <w:tblPrEx>
          <w:tblCellMar>
            <w:top w:w="0" w:type="dxa"/>
            <w:bottom w:w="0" w:type="dxa"/>
          </w:tblCellMar>
        </w:tblPrEx>
        <w:tc>
          <w:tcPr>
            <w:tcW w:w="1965" w:type="dxa"/>
            <w:tcMar/>
          </w:tcPr>
          <w:p w:rsidR="002E478E" w:rsidP="440F8642" w:rsidRDefault="002E478E" w14:paraId="0D0B940D" wp14:textId="77777777">
            <w:pPr>
              <w:pStyle w:val="SectionTitle"/>
              <w:rPr>
                <w:rFonts w:ascii="Bodoni MT" w:hAnsi="Bodoni MT" w:eastAsia="Bodoni MT" w:cs="Bodoni MT"/>
              </w:rPr>
            </w:pPr>
          </w:p>
        </w:tc>
        <w:tc>
          <w:tcPr>
            <w:tcW w:w="6862" w:type="dxa"/>
            <w:gridSpan w:val="2"/>
            <w:tcMar/>
          </w:tcPr>
          <w:p w:rsidR="002E478E" w:rsidP="59C10B6B" w:rsidRDefault="002E478E" w14:paraId="41C4C645" wp14:textId="7346F41E">
            <w:pPr>
              <w:pStyle w:val="Achievement"/>
              <w:numPr>
                <w:ilvl w:val="0"/>
                <w:numId w:val="14"/>
              </w:numPr>
              <w:bidi w:val="0"/>
              <w:spacing w:before="160" w:beforeAutospacing="off" w:after="60" w:afterAutospacing="off"/>
              <w:ind w:left="245" w:right="245" w:hanging="245"/>
              <w:jc w:val="both"/>
              <w:rPr/>
            </w:pPr>
            <w:r w:rsidRPr="59C10B6B" w:rsidR="59C10B6B">
              <w:rPr>
                <w:rFonts w:ascii="Bodoni MT" w:hAnsi="Bodoni MT" w:eastAsia="Bodoni MT" w:cs="Bodoni MT"/>
              </w:rPr>
              <w:t xml:space="preserve"> (Fall 2017 – </w:t>
            </w:r>
            <w:r w:rsidRPr="59C10B6B" w:rsidR="59C10B6B">
              <w:rPr>
                <w:rFonts w:ascii="Bodoni MT" w:hAnsi="Bodoni MT" w:eastAsia="Bodoni MT" w:cs="Bodoni MT"/>
              </w:rPr>
              <w:t xml:space="preserve">Fall </w:t>
            </w:r>
            <w:r w:rsidRPr="59C10B6B" w:rsidR="59C10B6B">
              <w:rPr>
                <w:rFonts w:ascii="Bodoni MT" w:hAnsi="Bodoni MT" w:eastAsia="Bodoni MT" w:cs="Bodoni MT"/>
              </w:rPr>
              <w:t>20</w:t>
            </w:r>
            <w:r w:rsidRPr="59C10B6B" w:rsidR="59C10B6B">
              <w:rPr>
                <w:rFonts w:ascii="Bodoni MT" w:hAnsi="Bodoni MT" w:eastAsia="Bodoni MT" w:cs="Bodoni MT"/>
              </w:rPr>
              <w:t>19</w:t>
            </w:r>
            <w:r w:rsidRPr="59C10B6B" w:rsidR="59C10B6B">
              <w:rPr>
                <w:rFonts w:ascii="Bodoni MT" w:hAnsi="Bodoni MT" w:eastAsia="Bodoni MT" w:cs="Bodoni MT"/>
              </w:rPr>
              <w:t>)</w:t>
            </w:r>
          </w:p>
          <w:p w:rsidR="6A365862" w:rsidP="6A365862" w:rsidRDefault="6A365862" wp14:noSpellErr="1" w14:paraId="44950D09" w14:textId="7CC74ACD">
            <w:pPr>
              <w:pStyle w:val="Achievement"/>
              <w:numPr>
                <w:ilvl w:val="0"/>
                <w:numId w:val="16"/>
              </w:numPr>
              <w:spacing w:before="0" w:beforeAutospacing="off" w:after="60" w:afterAutospacing="off"/>
              <w:ind w:left="245" w:right="245" w:hanging="245"/>
              <w:jc w:val="both"/>
              <w:rPr>
                <w:i w:val="1"/>
                <w:iCs w:val="1"/>
              </w:rPr>
            </w:pPr>
            <w:r w:rsidRPr="6A365862" w:rsidR="6A365862">
              <w:rPr>
                <w:rFonts w:ascii="Bodoni MT" w:hAnsi="Bodoni MT" w:eastAsia="Bodoni MT" w:cs="Bodoni MT"/>
              </w:rPr>
              <w:t>Bachelor of Fine Arts 2 – Animation &amp; VFX</w:t>
            </w:r>
          </w:p>
          <w:p w:rsidR="002E478E" w:rsidP="440F8642" w:rsidRDefault="002E478E" w14:paraId="02083C81" w14:noSpellErr="1" wp14:textId="09449AD9">
            <w:pPr>
              <w:pStyle w:val="Achievement"/>
              <w:numPr>
                <w:numId w:val="0"/>
              </w:numPr>
              <w:bidi w:val="0"/>
              <w:spacing w:before="0" w:beforeAutospacing="off" w:after="60" w:afterAutospacing="off"/>
              <w:ind w:left="0" w:right="245" w:hanging="245"/>
              <w:jc w:val="both"/>
              <w:rPr>
                <w:rFonts w:ascii="Bodoni MT" w:hAnsi="Bodoni MT" w:eastAsia="Bodoni MT" w:cs="Bodoni MT"/>
              </w:rPr>
            </w:pPr>
          </w:p>
        </w:tc>
      </w:tr>
      <w:tr w:rsidR="6A365862" w:rsidTr="59C10B6B" w14:paraId="43E1D032">
        <w:tblPrEx>
          <w:tblCellMar>
            <w:top w:w="0" w:type="dxa"/>
            <w:bottom w:w="0" w:type="dxa"/>
          </w:tblCellMar>
        </w:tblPrEx>
        <w:tc>
          <w:tcPr>
            <w:tcW w:w="1965" w:type="dxa"/>
            <w:tcMar/>
          </w:tcPr>
          <w:p w:rsidR="6A365862" w:rsidP="6A365862" w:rsidRDefault="6A365862" w14:paraId="503AF762" w14:textId="610B661C">
            <w:pPr>
              <w:pStyle w:val="SectionTitle"/>
              <w:rPr>
                <w:rFonts w:ascii="Bodoni MT" w:hAnsi="Bodoni MT" w:eastAsia="Bodoni MT" w:cs="Bodoni MT"/>
              </w:rPr>
            </w:pPr>
          </w:p>
        </w:tc>
        <w:tc>
          <w:tcPr>
            <w:tcW w:w="4485" w:type="dxa"/>
            <w:tcMar/>
          </w:tcPr>
          <w:p w:rsidR="6A365862" w:rsidP="6A365862" w:rsidRDefault="6A365862" w14:noSpellErr="1" w14:paraId="6D494C1B" w14:textId="68A75EA2">
            <w:pPr>
              <w:pStyle w:val="Institution"/>
              <w:spacing w:before="240" w:beforeAutospacing="off"/>
              <w:ind w:left="0"/>
              <w:rPr>
                <w:rFonts w:ascii="Bodoni MT Black" w:hAnsi="Bodoni MT Black" w:eastAsia="Bodoni MT Black" w:cs="Bodoni MT Black"/>
              </w:rPr>
            </w:pPr>
            <w:r w:rsidRPr="6A365862" w:rsidR="6A365862">
              <w:rPr>
                <w:rFonts w:ascii="Bodoni MT Black" w:hAnsi="Bodoni MT Black" w:eastAsia="Bodoni MT Black" w:cs="Bodoni MT Black"/>
              </w:rPr>
              <w:t>Seoul National Universit</w:t>
            </w:r>
            <w:r w:rsidRPr="6A365862" w:rsidR="6A365862">
              <w:rPr>
                <w:rFonts w:ascii="Bodoni MT Black" w:hAnsi="Bodoni MT Black" w:eastAsia="Bodoni MT Black" w:cs="Bodoni MT Black"/>
              </w:rPr>
              <w:t>y</w:t>
            </w:r>
          </w:p>
        </w:tc>
        <w:tc>
          <w:tcPr>
            <w:tcW w:w="2377" w:type="dxa"/>
            <w:tcMar/>
          </w:tcPr>
          <w:p w:rsidR="6A365862" w:rsidP="6A365862" w:rsidRDefault="6A365862" w14:paraId="78759752" w14:textId="3928245F">
            <w:pPr>
              <w:pStyle w:val="Achievement"/>
              <w:numPr>
                <w:numId w:val="0"/>
              </w:numPr>
              <w:spacing w:before="240" w:beforeAutospacing="off"/>
              <w:ind w:left="0" w:right="0"/>
              <w:jc w:val="right"/>
              <w:rPr>
                <w:rFonts w:ascii="Bodoni MT" w:hAnsi="Bodoni MT" w:eastAsia="Bodoni MT" w:cs="Bodoni MT"/>
              </w:rPr>
            </w:pPr>
            <w:r w:rsidRPr="6A365862" w:rsidR="6A365862">
              <w:rPr>
                <w:rFonts w:ascii="Bodoni MT" w:hAnsi="Bodoni MT" w:eastAsia="Bodoni MT" w:cs="Bodoni MT"/>
              </w:rPr>
              <w:t>Seoul, South Korea</w:t>
            </w:r>
          </w:p>
        </w:tc>
      </w:tr>
      <w:tr w:rsidR="440F8642" w:rsidTr="59C10B6B" w14:paraId="7F8DB084">
        <w:tblPrEx>
          <w:tblCellMar>
            <w:top w:w="0" w:type="dxa"/>
            <w:bottom w:w="0" w:type="dxa"/>
          </w:tblCellMar>
        </w:tblPrEx>
        <w:tc>
          <w:tcPr>
            <w:tcW w:w="1965" w:type="dxa"/>
            <w:tcMar/>
          </w:tcPr>
          <w:p w:rsidR="440F8642" w:rsidP="440F8642" w:rsidRDefault="440F8642" w14:paraId="16296D86" w14:textId="76B5797A">
            <w:pPr>
              <w:pStyle w:val="Normal"/>
            </w:pPr>
          </w:p>
        </w:tc>
        <w:tc>
          <w:tcPr>
            <w:tcW w:w="6862" w:type="dxa"/>
            <w:gridSpan w:val="2"/>
            <w:tcMar/>
          </w:tcPr>
          <w:p w:rsidR="440F8642" w:rsidP="6A365862" w:rsidRDefault="440F8642" w14:noSpellErr="1" w14:paraId="5B3C6CA6" w14:textId="4CB97F7F">
            <w:pPr>
              <w:pStyle w:val="Achievement"/>
              <w:numPr>
                <w:ilvl w:val="0"/>
                <w:numId w:val="14"/>
              </w:numPr>
              <w:bidi w:val="0"/>
              <w:spacing w:before="160" w:beforeAutospacing="off" w:after="60" w:afterAutospacing="off"/>
              <w:ind w:left="245" w:right="245" w:hanging="245"/>
              <w:jc w:val="both"/>
              <w:rPr/>
            </w:pPr>
            <w:r w:rsidRPr="6A365862" w:rsidR="6A365862">
              <w:rPr>
                <w:rFonts w:ascii="Bodoni MT" w:hAnsi="Bodoni MT" w:eastAsia="Bodoni MT" w:cs="Bodoni MT"/>
              </w:rPr>
              <w:t>Spring 2011 – Spring 2015</w:t>
            </w:r>
            <w:r w:rsidRPr="6A365862" w:rsidR="6A365862">
              <w:rPr>
                <w:rFonts w:ascii="Bodoni MT" w:hAnsi="Bodoni MT" w:eastAsia="Bodoni MT" w:cs="Bodoni MT"/>
              </w:rPr>
              <w:t xml:space="preserve"> </w:t>
            </w:r>
          </w:p>
          <w:p w:rsidR="440F8642" w:rsidP="6A365862" w:rsidRDefault="440F8642" w14:noSpellErr="1" w14:paraId="4A3B2035" w14:textId="6B168472">
            <w:pPr>
              <w:pStyle w:val="Achievement"/>
              <w:numPr>
                <w:ilvl w:val="0"/>
                <w:numId w:val="16"/>
              </w:numPr>
              <w:bidi w:val="0"/>
              <w:spacing w:before="0" w:beforeAutospacing="off" w:after="60" w:afterAutospacing="off"/>
              <w:ind w:left="245" w:right="245" w:hanging="245"/>
              <w:jc w:val="both"/>
              <w:rPr/>
            </w:pPr>
            <w:r w:rsidRPr="6A365862" w:rsidR="6A365862">
              <w:rPr>
                <w:rFonts w:ascii="Bodoni MT" w:hAnsi="Bodoni MT" w:eastAsia="Bodoni MT" w:cs="Bodoni MT"/>
              </w:rPr>
              <w:t>Bachelor's Degree in English Literature with a Minor in Visual Design</w:t>
            </w:r>
          </w:p>
          <w:p w:rsidR="440F8642" w:rsidP="6A365862" w:rsidRDefault="440F8642" w14:paraId="3877E38B" w14:textId="5EA0BB98">
            <w:pPr>
              <w:pStyle w:val="Achievement"/>
              <w:numPr>
                <w:numId w:val="0"/>
              </w:numPr>
              <w:ind w:left="0"/>
              <w:jc w:val="both"/>
              <w:rPr>
                <w:rFonts w:ascii="Bodoni MT" w:hAnsi="Bodoni MT" w:eastAsia="Bodoni MT" w:cs="Bodoni MT"/>
              </w:rPr>
            </w:pPr>
          </w:p>
        </w:tc>
      </w:tr>
      <w:tr xmlns:wp14="http://schemas.microsoft.com/office/word/2010/wordml" w:rsidR="00B45387" w:rsidTr="59C10B6B" w14:paraId="61D4FE78" wp14:textId="77777777">
        <w:tblPrEx>
          <w:tblCellMar>
            <w:top w:w="0" w:type="dxa"/>
            <w:bottom w:w="0" w:type="dxa"/>
          </w:tblCellMar>
        </w:tblPrEx>
        <w:tc>
          <w:tcPr>
            <w:tcW w:w="1965" w:type="dxa"/>
            <w:tcMar/>
          </w:tcPr>
          <w:p w:rsidR="00B45387" w:rsidP="440F8642" w:rsidRDefault="00B45387" w14:paraId="70DA8861" wp14:textId="77777777" wp14:noSpellErr="1">
            <w:pPr>
              <w:pStyle w:val="SectionTitle"/>
              <w:rPr>
                <w:rFonts w:ascii="Bodoni MT" w:hAnsi="Bodoni MT" w:eastAsia="Bodoni MT" w:cs="Bodoni MT"/>
              </w:rPr>
            </w:pPr>
            <w:r w:rsidRPr="440F8642" w:rsidR="440F8642">
              <w:rPr>
                <w:rFonts w:ascii="Bodoni MT Black" w:hAnsi="Bodoni MT Black" w:eastAsia="Bodoni MT Black" w:cs="Bodoni MT Black"/>
              </w:rPr>
              <w:t>Interests</w:t>
            </w:r>
          </w:p>
        </w:tc>
        <w:tc>
          <w:tcPr>
            <w:tcW w:w="6862" w:type="dxa"/>
            <w:gridSpan w:val="2"/>
            <w:tcMar/>
          </w:tcPr>
          <w:p w:rsidR="00B45387" w:rsidP="6A365862" w:rsidRDefault="00B45387" w14:paraId="4F9EAFFC" wp14:textId="4570DF43" wp14:noSpellErr="1">
            <w:pPr>
              <w:pStyle w:val="Institution"/>
              <w:bidi w:val="0"/>
              <w:spacing w:before="240" w:beforeAutospacing="off" w:after="60" w:afterAutospacing="off"/>
              <w:ind w:left="0" w:right="0"/>
              <w:jc w:val="left"/>
              <w:rPr>
                <w:rFonts w:ascii="Bodoni MT" w:hAnsi="Bodoni MT" w:eastAsia="Bodoni MT" w:cs="Bodoni MT"/>
              </w:rPr>
            </w:pPr>
            <w:smartTag w:uri="urn:schemas-microsoft-com:office:smarttags" w:element="stockticker">
              <w:r w:rsidRPr="6A365862" w:rsidR="6A365862">
                <w:rPr>
                  <w:rFonts w:ascii="Bodoni MT" w:hAnsi="Bodoni MT" w:eastAsia="Bodoni MT" w:cs="Bodoni MT"/>
                </w:rPr>
                <w:t>Reading, Drawing, Watching Animations, Superhero Movies, Puzzles, Story-Driven Video Games</w:t>
              </w:r>
            </w:smartTag>
          </w:p>
        </w:tc>
      </w:tr>
    </w:tbl>
    <w:p w:rsidR="6A365862" w:rsidP="59C10B6B" w:rsidRDefault="6A365862" w14:paraId="71AEB420" w14:textId="5408B484">
      <w:pPr>
        <w:pStyle w:val="Normal"/>
        <w:rPr>
          <w:rFonts w:ascii="Bodoni MT" w:hAnsi="Bodoni MT" w:eastAsia="Bodoni MT" w:cs="Bodoni MT"/>
          <w:lang w:eastAsia="ko-KR"/>
        </w:rPr>
      </w:pPr>
    </w:p>
    <w:sectPr w:rsidR="00B45387" w:rsidSect="00FA7F7F">
      <w:headerReference w:type="first" r:id="rId7"/>
      <w:pgSz w:w="12240" w:h="15840" w:orient="portrait"/>
      <w:pgMar w:top="1440" w:right="1800" w:bottom="1440" w:left="1800" w:header="965" w:footer="965" w:gutter="0"/>
      <w:cols w:space="720"/>
      <w:titlePg/>
      <w:docGrid w:linePitch="272"/>
      <w:headerReference w:type="default" r:id="R407094832d0e431c"/>
      <w:footerReference w:type="default" r:id="Rc2e5b1fa6f734c5b"/>
      <w:footerReference w:type="first" r:id="R6f5cebe7a6384f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3572D" w:rsidRDefault="00D3572D" w14:paraId="60061E4C" wp14:textId="77777777">
      <w:r>
        <w:separator/>
      </w:r>
    </w:p>
  </w:endnote>
  <w:endnote w:type="continuationSeparator" w:id="0">
    <w:p xmlns:wp14="http://schemas.microsoft.com/office/word/2010/wordml" w:rsidR="00D3572D" w:rsidRDefault="00D3572D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5D1547C5" w:rsidTr="5D1547C5" w14:paraId="5E44DF32">
      <w:tc>
        <w:tcPr>
          <w:tcW w:w="2880" w:type="dxa"/>
          <w:tcMar/>
        </w:tcPr>
        <w:p w:rsidR="5D1547C5" w:rsidP="5D1547C5" w:rsidRDefault="5D1547C5" w14:paraId="51232369" w14:textId="17BDD5F4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5D1547C5" w:rsidP="5D1547C5" w:rsidRDefault="5D1547C5" w14:paraId="7AFC9B03" w14:textId="3B919F6B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5D1547C5" w:rsidP="5D1547C5" w:rsidRDefault="5D1547C5" w14:paraId="57870255" w14:textId="62398046">
          <w:pPr>
            <w:pStyle w:val="Header"/>
            <w:bidi w:val="0"/>
            <w:ind w:right="-115"/>
            <w:jc w:val="right"/>
          </w:pPr>
        </w:p>
      </w:tc>
    </w:tr>
  </w:tbl>
  <w:p w:rsidR="5D1547C5" w:rsidP="5D1547C5" w:rsidRDefault="5D1547C5" w14:paraId="35AE4A6C" w14:textId="28CEA11E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5D1547C5" w:rsidTr="5D1547C5" w14:paraId="18272D93">
      <w:tc>
        <w:tcPr>
          <w:tcW w:w="2880" w:type="dxa"/>
          <w:tcMar/>
        </w:tcPr>
        <w:p w:rsidR="5D1547C5" w:rsidP="5D1547C5" w:rsidRDefault="5D1547C5" w14:paraId="4C5AF674" w14:textId="345CAF91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5D1547C5" w:rsidP="5D1547C5" w:rsidRDefault="5D1547C5" w14:paraId="1C9607F3" w14:textId="6624853D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5D1547C5" w:rsidP="5D1547C5" w:rsidRDefault="5D1547C5" w14:paraId="3E2DE585" w14:textId="2B5BC01D">
          <w:pPr>
            <w:pStyle w:val="Header"/>
            <w:bidi w:val="0"/>
            <w:ind w:right="-115"/>
            <w:jc w:val="right"/>
          </w:pPr>
        </w:p>
      </w:tc>
    </w:tr>
  </w:tbl>
  <w:p w:rsidR="5D1547C5" w:rsidP="5D1547C5" w:rsidRDefault="5D1547C5" w14:paraId="4994E734" w14:textId="2D56FBF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3572D" w:rsidRDefault="00D3572D" w14:paraId="4B94D5A5" wp14:textId="77777777">
      <w:r>
        <w:separator/>
      </w:r>
    </w:p>
  </w:footnote>
  <w:footnote w:type="continuationSeparator" w:id="0">
    <w:p xmlns:wp14="http://schemas.microsoft.com/office/word/2010/wordml" w:rsidR="00D3572D" w:rsidRDefault="00D3572D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59C10B6B" w:rsidP="59C10B6B" w:rsidRDefault="59C10B6B" w14:paraId="0B9DAAA1" w14:textId="2051B46B">
    <w:pPr>
      <w:pStyle w:val="Position"/>
      <w:spacing w:before="120" w:beforeAutospacing="off" w:after="0" w:afterAutospacing="off"/>
      <w:ind w:left="0" w:right="0"/>
      <w:jc w:val="center"/>
      <w:rPr>
        <w:rFonts w:ascii="Georgia Pro Semibold" w:hAnsi="Georgia Pro Semibold" w:eastAsia="Georgia Pro Semibold" w:cs="Georgia Pro Semibold"/>
        <w:i w:val="1"/>
        <w:iCs w:val="1"/>
        <w:sz w:val="80"/>
        <w:szCs w:val="80"/>
      </w:rPr>
    </w:pPr>
    <w:r w:rsidRPr="59C10B6B" w:rsidR="59C10B6B">
      <w:rPr>
        <w:rFonts w:ascii="Georgia Pro Semibold" w:hAnsi="Georgia Pro Semibold" w:eastAsia="Georgia Pro Semibold" w:cs="Georgia Pro Semibold"/>
        <w:i w:val="1"/>
        <w:iCs w:val="1"/>
        <w:sz w:val="80"/>
        <w:szCs w:val="80"/>
      </w:rPr>
      <w:t>Storyboard Artist</w:t>
    </w:r>
  </w:p>
  <w:p w:rsidR="59C10B6B" w:rsidP="59C10B6B" w:rsidRDefault="59C10B6B" w14:paraId="038CCD96" w14:textId="3164659E">
    <w:pPr>
      <w:pStyle w:val="Name"/>
      <w:bidi w:val="0"/>
      <w:spacing w:before="0" w:beforeAutospacing="off" w:after="120" w:afterAutospacing="off"/>
      <w:ind w:left="0" w:right="0"/>
      <w:jc w:val="center"/>
      <w:rPr>
        <w:rFonts w:ascii="Georgia Pro Semibold" w:hAnsi="Georgia Pro Semibold" w:eastAsia="Georgia Pro Semibold" w:cs="Georgia Pro Semibold"/>
        <w:i w:val="1"/>
        <w:iCs w:val="1"/>
        <w:sz w:val="56"/>
        <w:szCs w:val="56"/>
      </w:rPr>
    </w:pPr>
    <w:r w:rsidRPr="59C10B6B" w:rsidR="59C10B6B">
      <w:rPr>
        <w:rFonts w:ascii="Georgia Pro Semibold" w:hAnsi="Georgia Pro Semibold" w:eastAsia="Georgia Pro Semibold" w:cs="Georgia Pro Semibold"/>
        <w:i w:val="1"/>
        <w:iCs w:val="1"/>
        <w:sz w:val="56"/>
        <w:szCs w:val="56"/>
      </w:rPr>
      <w:t>Jenny Kim</w:t>
    </w:r>
  </w:p>
  <w:p w:rsidR="59C10B6B" w:rsidP="59C10B6B" w:rsidRDefault="59C10B6B" w14:paraId="353247B5" w14:textId="6D59DA41">
    <w:pPr>
      <w:pStyle w:val="Normal"/>
      <w:jc w:val="center"/>
      <w:rPr>
        <w:rFonts w:ascii="Georgia Pro Semibold" w:hAnsi="Georgia Pro Semibold" w:eastAsia="Georgia Pro Semibold" w:cs="Georgia Pro Semibold"/>
        <w:i w:val="1"/>
        <w:iCs w:val="1"/>
      </w:rPr>
    </w:pPr>
  </w:p>
  <w:tbl>
    <w:tblPr>
      <w:tblStyle w:val="TableNormal"/>
      <w:tblW w:w="0" w:type="auto"/>
      <w:jc w:val="left"/>
      <w:tblLayout w:type="fixed"/>
      <w:tblLook w:val="06A0" w:firstRow="1" w:lastRow="0" w:firstColumn="1" w:lastColumn="0" w:noHBand="1" w:noVBand="1"/>
    </w:tblPr>
    <w:tblGrid>
      <w:gridCol w:w="3480"/>
      <w:gridCol w:w="3135"/>
      <w:gridCol w:w="4260"/>
    </w:tblGrid>
    <w:tr w:rsidR="59C10B6B" w:rsidTr="59C10B6B" w14:paraId="51099C52">
      <w:tc>
        <w:tcPr>
          <w:tcW w:w="3480" w:type="dxa"/>
          <w:tcMar/>
        </w:tcPr>
        <w:p w:rsidR="59C10B6B" w:rsidP="59C10B6B" w:rsidRDefault="59C10B6B" w14:paraId="0D4DDD9B" w14:textId="4908D4E6">
          <w:pPr>
            <w:pStyle w:val="Address2"/>
            <w:bidi w:val="0"/>
            <w:spacing w:before="0" w:beforeAutospacing="off" w:after="0" w:afterAutospacing="off"/>
            <w:ind w:left="0" w:right="0"/>
            <w:jc w:val="left"/>
            <w:rPr>
              <w:rFonts w:ascii="Bodoni MT" w:hAnsi="Bodoni MT" w:eastAsia="Bodoni MT" w:cs="Bodoni MT"/>
            </w:rPr>
          </w:pPr>
          <w:hyperlink r:id="R5d03ab91ca314af9">
            <w:r w:rsidRPr="59C10B6B" w:rsidR="59C10B6B">
              <w:rPr>
                <w:rStyle w:val="Hyperlink"/>
                <w:rFonts w:ascii="Bodoni MT" w:hAnsi="Bodoni MT" w:eastAsia="Bodoni MT" w:cs="Bodoni MT"/>
              </w:rPr>
              <w:t>digdipper09@gmail.com</w:t>
            </w:r>
          </w:hyperlink>
        </w:p>
      </w:tc>
      <w:tc>
        <w:tcPr>
          <w:tcW w:w="3135" w:type="dxa"/>
          <w:tcMar/>
        </w:tcPr>
        <w:p w:rsidR="59C10B6B" w:rsidP="59C10B6B" w:rsidRDefault="59C10B6B" w14:paraId="01EC2661" w14:textId="4F9AD2D7">
          <w:pPr>
            <w:pStyle w:val="Address2"/>
            <w:jc w:val="center"/>
            <w:rPr>
              <w:rFonts w:ascii="Bodoni MT" w:hAnsi="Bodoni MT" w:eastAsia="Bodoni MT" w:cs="Bodoni MT"/>
            </w:rPr>
          </w:pPr>
          <w:r w:rsidRPr="59C10B6B" w:rsidR="59C10B6B">
            <w:rPr>
              <w:rFonts w:ascii="Bodoni MT" w:hAnsi="Bodoni MT" w:eastAsia="Bodoni MT" w:cs="Bodoni MT"/>
            </w:rPr>
            <w:t>(628) 222-0373</w:t>
          </w:r>
        </w:p>
      </w:tc>
      <w:tc>
        <w:tcPr>
          <w:tcW w:w="4260" w:type="dxa"/>
          <w:tcMar/>
        </w:tcPr>
        <w:p w:rsidR="59C10B6B" w:rsidP="59C10B6B" w:rsidRDefault="59C10B6B" w14:paraId="36DBDFF9" w14:textId="2C4DA79D">
          <w:pPr>
            <w:pStyle w:val="Address2"/>
            <w:bidi w:val="0"/>
            <w:spacing w:before="0" w:beforeAutospacing="off" w:after="0" w:afterAutospacing="off"/>
            <w:ind w:left="0" w:right="0"/>
            <w:jc w:val="center"/>
            <w:rPr>
              <w:rFonts w:ascii="Bodoni MT" w:hAnsi="Bodoni MT" w:eastAsia="Bodoni MT" w:cs="Bodoni MT"/>
            </w:rPr>
          </w:pPr>
          <w:hyperlink r:id="R97200d9696cf488a">
            <w:r w:rsidRPr="59C10B6B" w:rsidR="59C10B6B">
              <w:rPr>
                <w:rStyle w:val="Hyperlink"/>
                <w:rFonts w:ascii="Bodoni MT" w:hAnsi="Bodoni MT" w:eastAsia="Bodoni MT" w:cs="Bodoni MT"/>
              </w:rPr>
              <w:t>www.DigDipper.com</w:t>
            </w:r>
          </w:hyperlink>
        </w:p>
      </w:tc>
    </w:tr>
  </w:tbl>
  <w:p w:rsidR="59C10B6B" w:rsidP="59C10B6B" w:rsidRDefault="59C10B6B" w14:paraId="02988F51" w14:textId="7D020EEB">
    <w:pPr>
      <w:pStyle w:val="Header"/>
      <w:jc w:val="cent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5D1547C5" w:rsidTr="5D1547C5" w14:paraId="0E7C985A">
      <w:tc>
        <w:tcPr>
          <w:tcW w:w="2880" w:type="dxa"/>
          <w:tcMar/>
        </w:tcPr>
        <w:p w:rsidR="5D1547C5" w:rsidP="5D1547C5" w:rsidRDefault="5D1547C5" w14:paraId="6AED1D14" w14:textId="2DA05512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5D1547C5" w:rsidP="5D1547C5" w:rsidRDefault="5D1547C5" w14:paraId="74C6CC09" w14:textId="5D366CA3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5D1547C5" w:rsidP="5D1547C5" w:rsidRDefault="5D1547C5" w14:paraId="66F43917" w14:textId="0141D060">
          <w:pPr>
            <w:pStyle w:val="Header"/>
            <w:bidi w:val="0"/>
            <w:ind w:right="-115"/>
            <w:jc w:val="right"/>
          </w:pPr>
        </w:p>
      </w:tc>
    </w:tr>
  </w:tbl>
  <w:p w:rsidR="5D1547C5" w:rsidP="5D1547C5" w:rsidRDefault="5D1547C5" w14:paraId="350B35B8" w14:textId="64E2ED4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hint="default" w:ascii="Wingdings" w:hAnsi="Wingdings"/>
      </w:rPr>
    </w:lvl>
  </w:abstract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5">
    <w:abstractNumId w:val="13"/>
  </w:num>
  <w:num w:numId="14">
    <w:abstractNumId w:val="12"/>
  </w:num>
  <w:num w:numId="13">
    <w:abstractNumId w:val="11"/>
  </w:num>
  <w:num w:numId="12">
    <w:abstractNumId w:val="10"/>
  </w:num>
  <w:num w:numId="11">
    <w:abstractNumId w:val="9"/>
  </w:num>
  <w:num w:numId="10">
    <w:abstractNumId w:val="8"/>
  </w:num>
  <w:num w:numId="9">
    <w:abstractNumId w:val="7"/>
  </w:num>
  <w:num w:numId="8">
    <w:abstractNumId w:val="6"/>
  </w:num>
  <w:num w:numId="7">
    <w:abstractNumId w:val="5"/>
  </w:num>
  <w:num w:numId="6">
    <w:abstractNumId w:val="4"/>
  </w:num>
  <w:num w:numId="5">
    <w:abstractNumId w:val="3"/>
  </w:num>
  <w:num w:numId="4">
    <w:abstractNumId w:val="2"/>
  </w:num>
  <w:num w:numId="3">
    <w:abstractNumId w:val="1"/>
  </w:num>
  <w:num w:numId="1">
    <w:abstractNumId w:val="0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ctiveWritingStyle w:lang="en-US" w:vendorID="8" w:dllVersion="513" w:checkStyle="0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87"/>
    <w:rsid w:val="000A70E4"/>
    <w:rsid w:val="00156C1F"/>
    <w:rsid w:val="001668E3"/>
    <w:rsid w:val="001A1F80"/>
    <w:rsid w:val="00201F5E"/>
    <w:rsid w:val="00267A92"/>
    <w:rsid w:val="002E478E"/>
    <w:rsid w:val="003552C7"/>
    <w:rsid w:val="003C14C1"/>
    <w:rsid w:val="003C1BE2"/>
    <w:rsid w:val="00441177"/>
    <w:rsid w:val="005A613E"/>
    <w:rsid w:val="007042DA"/>
    <w:rsid w:val="00734E0C"/>
    <w:rsid w:val="007A3A32"/>
    <w:rsid w:val="00800981"/>
    <w:rsid w:val="00915D69"/>
    <w:rsid w:val="009651C9"/>
    <w:rsid w:val="009760FB"/>
    <w:rsid w:val="00987A65"/>
    <w:rsid w:val="00995BD3"/>
    <w:rsid w:val="00B45387"/>
    <w:rsid w:val="00B80F98"/>
    <w:rsid w:val="00BC7745"/>
    <w:rsid w:val="00C92B02"/>
    <w:rsid w:val="00CC6175"/>
    <w:rsid w:val="00D3572D"/>
    <w:rsid w:val="00DF7661"/>
    <w:rsid w:val="00E31097"/>
    <w:rsid w:val="00E739B6"/>
    <w:rsid w:val="00F37F12"/>
    <w:rsid w:val="00FA7F7F"/>
    <w:rsid w:val="00FF6DB8"/>
    <w:rsid w:val="2657BE5D"/>
    <w:rsid w:val="440F8642"/>
    <w:rsid w:val="59C10B6B"/>
    <w:rsid w:val="5D1547C5"/>
    <w:rsid w:val="6A3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F9998-8E4D-4BC0-8A21-DEC5FB3BE8B1}"/>
  <w14:docId w14:val="5FF4E67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Batang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styleId="Achievement" w:customStyle="1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styleId="Address1" w:customStyle="1">
    <w:name w:val="Address 1"/>
    <w:basedOn w:val="Normal"/>
    <w:rsid w:val="001A1F80"/>
    <w:pPr>
      <w:spacing w:line="160" w:lineRule="atLeast"/>
      <w:jc w:val="both"/>
    </w:pPr>
    <w:rPr>
      <w:sz w:val="21"/>
    </w:rPr>
  </w:style>
  <w:style w:type="paragraph" w:styleId="Address2" w:customStyle="1">
    <w:name w:val="Address 2"/>
    <w:basedOn w:val="Normal"/>
    <w:rsid w:val="001A1F80"/>
    <w:pPr>
      <w:spacing w:line="160" w:lineRule="atLeast"/>
      <w:jc w:val="both"/>
    </w:pPr>
    <w:rPr>
      <w:sz w:val="21"/>
    </w:rPr>
  </w:style>
  <w:style w:type="paragraph" w:styleId="BodyTextIndent">
    <w:name w:val="Body Text Indent"/>
    <w:basedOn w:val="BodyText"/>
    <w:pPr>
      <w:ind w:left="720"/>
    </w:pPr>
  </w:style>
  <w:style w:type="paragraph" w:styleId="CityState" w:customStyle="1">
    <w:name w:val="City/State"/>
    <w:basedOn w:val="BodyText"/>
    <w:next w:val="BodyText"/>
    <w:pPr>
      <w:keepNext/>
    </w:pPr>
  </w:style>
  <w:style w:type="paragraph" w:styleId="CompanyName" w:customStyle="1">
    <w:name w:val="Company Name"/>
    <w:basedOn w:val="Normal"/>
    <w:next w:val="Normal"/>
    <w:autoRedefine/>
    <w:rsid w:val="00915D69"/>
    <w:pPr>
      <w:tabs>
        <w:tab w:val="left" w:pos="4740"/>
        <w:tab w:val="right" w:pos="6480"/>
      </w:tabs>
      <w:spacing w:before="240" w:after="40" w:line="220" w:lineRule="atLeast"/>
    </w:pPr>
  </w:style>
  <w:style w:type="paragraph" w:styleId="CompanyNameOne" w:customStyle="1">
    <w:name w:val="Company Name One"/>
    <w:basedOn w:val="CompanyName"/>
    <w:next w:val="Normal"/>
    <w:autoRedefine/>
    <w:rsid w:val="00915D69"/>
  </w:style>
  <w:style w:type="paragraph" w:styleId="Date">
    <w:name w:val="Date"/>
    <w:basedOn w:val="BodyText"/>
    <w:pPr>
      <w:keepNext/>
    </w:pPr>
  </w:style>
  <w:style w:type="paragraph" w:styleId="DocumentLabel" w:customStyle="1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styleId="HeaderBase" w:customStyle="1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styleId="HeadingBase" w:customStyle="1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styleId="Institution" w:customStyle="1">
    <w:name w:val="Institution"/>
    <w:basedOn w:val="Normal"/>
    <w:next w:val="Achievement"/>
    <w:autoRedefine/>
    <w:rsid w:val="00915D69"/>
    <w:pPr>
      <w:tabs>
        <w:tab w:val="left" w:pos="2160"/>
        <w:tab w:val="right" w:pos="6480"/>
      </w:tabs>
      <w:spacing w:before="240" w:after="60" w:line="220" w:lineRule="atLeast"/>
    </w:pPr>
  </w:style>
  <w:style w:type="character" w:styleId="Job" w:customStyle="1">
    <w:name w:val="Job"/>
    <w:basedOn w:val="DefaultParagraphFont"/>
  </w:style>
  <w:style w:type="paragraph" w:styleId="JobTitle" w:customStyle="1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styleId="Lead-inEmphasis" w:customStyle="1">
    <w:name w:val="Lead-in Emphasis"/>
    <w:rPr>
      <w:rFonts w:ascii="Arial Black" w:hAnsi="Arial Black"/>
      <w:spacing w:val="-6"/>
      <w:sz w:val="18"/>
    </w:rPr>
  </w:style>
  <w:style w:type="paragraph" w:styleId="Position" w:customStyle="1">
    <w:name w:val="Position"/>
    <w:basedOn w:val="Normal"/>
    <w:next w:val="Normal"/>
    <w:rsid w:val="005A613E"/>
    <w:pPr>
      <w:pBdr>
        <w:bottom w:val="single" w:color="auto" w:sz="6" w:space="4"/>
      </w:pBdr>
      <w:spacing w:before="120" w:line="240" w:lineRule="atLeast"/>
    </w:pPr>
    <w:rPr>
      <w:rFonts w:ascii="Arial Black" w:hAnsi="Arial Black"/>
      <w:spacing w:val="-35"/>
      <w:sz w:val="54"/>
    </w:rPr>
  </w:style>
  <w:style w:type="paragraph" w:styleId="SectionTitle" w:customStyle="1">
    <w:name w:val="Section Title"/>
    <w:basedOn w:val="Normal"/>
    <w:next w:val="Normal"/>
    <w:autoRedefine/>
    <w:rsid w:val="00915D69"/>
    <w:pPr>
      <w:spacing w:before="220" w:line="220" w:lineRule="atLeast"/>
    </w:pPr>
    <w:rPr>
      <w:rFonts w:ascii="Arial Black" w:hAnsi="Arial Black"/>
      <w:spacing w:val="-10"/>
    </w:rPr>
  </w:style>
  <w:style w:type="paragraph" w:styleId="NoTitle" w:customStyle="1">
    <w:name w:val="No Title"/>
    <w:basedOn w:val="SectionTitle"/>
  </w:style>
  <w:style w:type="paragraph" w:styleId="BrandingStatement" w:customStyle="1">
    <w:name w:val="Branding Statement"/>
    <w:basedOn w:val="Normal"/>
    <w:next w:val="BodyText"/>
    <w:rsid w:val="00156C1F"/>
    <w:pPr>
      <w:spacing w:before="16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styleId="PersonalData" w:customStyle="1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styleId="PersonalInfo" w:customStyle="1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styleId="SectionSubtitle" w:customStyle="1">
    <w:name w:val="Section Subtitle"/>
    <w:basedOn w:val="SectionTitle"/>
    <w:next w:val="Normal"/>
    <w:rPr>
      <w:b/>
      <w:spacing w:val="0"/>
    </w:rPr>
  </w:style>
  <w:style w:type="paragraph" w:styleId="CompanyNameAddress" w:customStyle="1">
    <w:name w:val="Company Name Address"/>
    <w:basedOn w:val="CompanyName"/>
    <w:rsid w:val="003C14C1"/>
    <w:pPr>
      <w:jc w:val="right"/>
    </w:pPr>
  </w:style>
  <w:style w:type="paragraph" w:styleId="CompanyNameDates" w:customStyle="1">
    <w:name w:val="Company Name Dates"/>
    <w:basedOn w:val="CompanyName"/>
    <w:rsid w:val="003C14C1"/>
  </w:style>
  <w:style w:type="paragraph" w:styleId="CompanyNameOneAddress" w:customStyle="1">
    <w:name w:val="Company Name One Address"/>
    <w:basedOn w:val="CompanyNameOne"/>
    <w:rsid w:val="003C14C1"/>
    <w:pPr>
      <w:jc w:val="right"/>
    </w:pPr>
  </w:style>
  <w:style w:type="paragraph" w:styleId="CompanyNameOneDates" w:customStyle="1">
    <w:name w:val="Company Name One Dates"/>
    <w:basedOn w:val="CompanyNameOne"/>
    <w:rsid w:val="003C14C1"/>
  </w:style>
  <w:style w:type="paragraph" w:styleId="InstitutionDates" w:customStyle="1">
    <w:name w:val="Institution Dates"/>
    <w:basedOn w:val="Institution"/>
    <w:rsid w:val="003552C7"/>
  </w:style>
  <w:style w:type="paragraph" w:styleId="InstitutionAddress" w:customStyle="1">
    <w:name w:val="Institution Address"/>
    <w:basedOn w:val="Institution"/>
    <w:rsid w:val="003552C7"/>
    <w:pPr>
      <w:jc w:val="right"/>
    </w:pPr>
  </w:style>
  <w:style w:type="paragraph" w:styleId="Name" w:customStyle="1">
    <w:name w:val="Name"/>
    <w:basedOn w:val="Position"/>
    <w:rsid w:val="005A613E"/>
    <w:pPr>
      <w:pBdr>
        <w:bottom w:val="none" w:color="auto" w:sz="0" w:space="0"/>
      </w:pBdr>
      <w:spacing w:before="0" w:after="120"/>
    </w:pPr>
    <w:rPr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2.xml" Id="R407094832d0e431c" /><Relationship Type="http://schemas.openxmlformats.org/officeDocument/2006/relationships/footer" Target="/word/footer.xml" Id="Rc2e5b1fa6f734c5b" /><Relationship Type="http://schemas.openxmlformats.org/officeDocument/2006/relationships/footer" Target="/word/footer2.xml" Id="R6f5cebe7a6384f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hyperlink" Target="mailto:digdipper09@gmail.com" TargetMode="External" Id="R5d03ab91ca314af9" /><Relationship Type="http://schemas.openxmlformats.org/officeDocument/2006/relationships/hyperlink" Target="http://www.DigDipper.com" TargetMode="External" Id="R97200d9696cf488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Professional Resume.dot</ap:Template>
  <ap:Application>Microsoft Office Word</ap:Application>
  <ap:DocSecurity>0</ap:DocSecurity>
  <ap:ScaleCrop>false</ap:ScaleCrop>
  <ap:Company>Microsoft Corp.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Professional Resume</dc:title>
  <dc:subject/>
  <dc:creator>Robert Steele</dc:creator>
  <keywords/>
  <lastModifiedBy>Jenny Kim</lastModifiedBy>
  <revision>7</revision>
  <lastPrinted>1601-01-01T00:00:00.0000000Z</lastPrinted>
  <dcterms:created xsi:type="dcterms:W3CDTF">2017-09-20T18:08:00.0000000Z</dcterms:created>
  <dcterms:modified xsi:type="dcterms:W3CDTF">2019-12-08T23:44:01.1351163Z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